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4A1C" w14:textId="77777777" w:rsidR="00A16D1B" w:rsidRDefault="006E70A1" w:rsidP="00A16D1B">
      <w:r>
        <w:rPr>
          <w:noProof/>
        </w:rPr>
        <w:pict w14:anchorId="16079A8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6pt;margin-top:4.2pt;width:209.8pt;height:76.95pt;z-index: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14:paraId="08B1049F" w14:textId="77777777" w:rsidR="00200CB9" w:rsidRDefault="00200CB9" w:rsidP="00200CB9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537C8D">
                    <w:rPr>
                      <w:rFonts w:ascii="Arial" w:hAnsi="Arial"/>
                      <w:b/>
                    </w:rPr>
                    <w:t>NSW (Head Office</w:t>
                  </w:r>
                  <w:r>
                    <w:rPr>
                      <w:rFonts w:ascii="Arial" w:hAnsi="Arial"/>
                      <w:b/>
                    </w:rPr>
                    <w:t>)</w:t>
                  </w:r>
                </w:p>
                <w:p w14:paraId="0A0B086E" w14:textId="77777777" w:rsidR="00200CB9" w:rsidRPr="00A16D1B" w:rsidRDefault="00200CB9" w:rsidP="00200CB9">
                  <w:pPr>
                    <w:jc w:val="center"/>
                    <w:rPr>
                      <w:rFonts w:ascii="Arial" w:hAnsi="Arial"/>
                    </w:rPr>
                  </w:pPr>
                  <w:r w:rsidRPr="00A16D1B">
                    <w:rPr>
                      <w:rFonts w:ascii="Arial" w:hAnsi="Arial"/>
                    </w:rPr>
                    <w:t>Rosebery NSW 2018</w:t>
                  </w:r>
                </w:p>
                <w:p w14:paraId="644F0E12" w14:textId="77777777" w:rsidR="00200CB9" w:rsidRPr="00537C8D" w:rsidRDefault="00200CB9" w:rsidP="00200CB9">
                  <w:pPr>
                    <w:jc w:val="center"/>
                    <w:rPr>
                      <w:rFonts w:ascii="Arial" w:hAnsi="Arial"/>
                    </w:rPr>
                  </w:pPr>
                  <w:r w:rsidRPr="00537C8D">
                    <w:rPr>
                      <w:rFonts w:ascii="Arial" w:hAnsi="Arial"/>
                    </w:rPr>
                    <w:t>PO BOX 141 Rosebery NSW 1445</w:t>
                  </w:r>
                </w:p>
                <w:p w14:paraId="47DBA586" w14:textId="77777777" w:rsidR="00200CB9" w:rsidRPr="00537C8D" w:rsidRDefault="00200CB9" w:rsidP="00200CB9">
                  <w:pPr>
                    <w:jc w:val="center"/>
                    <w:rPr>
                      <w:rFonts w:ascii="Arial" w:hAnsi="Arial"/>
                    </w:rPr>
                  </w:pPr>
                  <w:r w:rsidRPr="00537C8D">
                    <w:rPr>
                      <w:rFonts w:ascii="Arial" w:hAnsi="Arial"/>
                    </w:rPr>
                    <w:t>Tel: (02) 9697 2499 Fax: (02) 9697 2599</w:t>
                  </w:r>
                </w:p>
                <w:p w14:paraId="5069EF7A" w14:textId="77777777" w:rsidR="00200CB9" w:rsidRDefault="00200CB9" w:rsidP="00200CB9">
                  <w:pPr>
                    <w:jc w:val="center"/>
                  </w:pPr>
                  <w:r w:rsidRPr="00537C8D">
                    <w:rPr>
                      <w:rFonts w:ascii="Arial" w:hAnsi="Arial"/>
                    </w:rPr>
                    <w:t xml:space="preserve">Email: </w:t>
                  </w:r>
                  <w:hyperlink r:id="rId7" w:history="1">
                    <w:r w:rsidRPr="00537C8D">
                      <w:rPr>
                        <w:rStyle w:val="Hyperlink"/>
                        <w:rFonts w:ascii="Arial" w:hAnsi="Arial"/>
                      </w:rPr>
                      <w:t>salesnsw@anchorpackaging.com.au</w:t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</w:rPr>
        <w:pict w14:anchorId="3CC05901">
          <v:shape id="Text Box 2" o:spid="_x0000_s1026" type="#_x0000_t202" style="position:absolute;margin-left:23.85pt;margin-top:4.2pt;width:209.8pt;height:76.95pt;z-index:1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40CB5803" w14:textId="77777777" w:rsidR="00200CB9" w:rsidRDefault="00200CB9" w:rsidP="00200CB9">
                  <w:pPr>
                    <w:jc w:val="center"/>
                  </w:pPr>
                  <w:r w:rsidRPr="00537C8D">
                    <w:rPr>
                      <w:rFonts w:ascii="Arial" w:hAnsi="Arial"/>
                      <w:b/>
                    </w:rPr>
                    <w:t>VICTORIA</w:t>
                  </w:r>
                </w:p>
                <w:p w14:paraId="53FC3C63" w14:textId="77777777" w:rsidR="00200CB9" w:rsidRDefault="00200CB9" w:rsidP="00200CB9">
                  <w:pPr>
                    <w:jc w:val="center"/>
                    <w:rPr>
                      <w:rFonts w:ascii="Arial" w:hAnsi="Arial"/>
                    </w:rPr>
                  </w:pPr>
                  <w:r w:rsidRPr="00537C8D">
                    <w:rPr>
                      <w:rFonts w:ascii="Arial" w:hAnsi="Arial"/>
                    </w:rPr>
                    <w:t>Level 2, 2-10 Produce Drive Dandenong South VIC 3175</w:t>
                  </w:r>
                </w:p>
                <w:p w14:paraId="0EA57EE1" w14:textId="77777777" w:rsidR="00200CB9" w:rsidRDefault="00200CB9" w:rsidP="00200CB9">
                  <w:pPr>
                    <w:jc w:val="center"/>
                    <w:rPr>
                      <w:rFonts w:ascii="Arial" w:hAnsi="Arial"/>
                    </w:rPr>
                  </w:pPr>
                  <w:r w:rsidRPr="00537C8D">
                    <w:rPr>
                      <w:rFonts w:ascii="Arial" w:hAnsi="Arial"/>
                    </w:rPr>
                    <w:t xml:space="preserve">Tel: (03) 9873 0324 Fax: (03) </w:t>
                  </w:r>
                  <w:r w:rsidRPr="001E4B37">
                    <w:rPr>
                      <w:rFonts w:ascii="Arial" w:hAnsi="Arial"/>
                    </w:rPr>
                    <w:t>9768 3121</w:t>
                  </w:r>
                </w:p>
                <w:p w14:paraId="7E013A34" w14:textId="77777777" w:rsidR="00200CB9" w:rsidRPr="00200CB9" w:rsidRDefault="00200CB9" w:rsidP="00200CB9">
                  <w:pPr>
                    <w:jc w:val="center"/>
                    <w:rPr>
                      <w:rFonts w:ascii="Arial" w:hAnsi="Arial"/>
                      <w:color w:val="0563C1"/>
                      <w:u w:val="single"/>
                    </w:rPr>
                  </w:pPr>
                  <w:r w:rsidRPr="00537C8D">
                    <w:rPr>
                      <w:rFonts w:ascii="Arial" w:hAnsi="Arial"/>
                    </w:rPr>
                    <w:t xml:space="preserve">Email: </w:t>
                  </w:r>
                  <w:hyperlink r:id="rId8" w:history="1">
                    <w:r w:rsidRPr="00537C8D">
                      <w:rPr>
                        <w:rStyle w:val="Hyperlink"/>
                        <w:rFonts w:ascii="Arial" w:hAnsi="Arial"/>
                      </w:rPr>
                      <w:t>salesvic@anchorpackaging.com.au</w:t>
                    </w:r>
                  </w:hyperlink>
                </w:p>
              </w:txbxContent>
            </v:textbox>
            <w10:wrap type="square"/>
          </v:shape>
        </w:pict>
      </w:r>
    </w:p>
    <w:p w14:paraId="3152EBC4" w14:textId="77777777" w:rsidR="00A16D1B" w:rsidRPr="00A16D1B" w:rsidRDefault="00A16D1B" w:rsidP="00A16D1B">
      <w:pPr>
        <w:jc w:val="center"/>
        <w:rPr>
          <w:rFonts w:ascii="Arial" w:hAnsi="Arial"/>
        </w:rPr>
      </w:pPr>
      <w:bookmarkStart w:id="0" w:name="_GoBack"/>
      <w:bookmarkEnd w:id="0"/>
    </w:p>
    <w:p w14:paraId="552B7EA4" w14:textId="77777777" w:rsidR="00200CB9" w:rsidRDefault="00200CB9" w:rsidP="00A16D1B"/>
    <w:p w14:paraId="00A63B83" w14:textId="77777777" w:rsidR="00200CB9" w:rsidRPr="00200CB9" w:rsidRDefault="00200CB9" w:rsidP="00200CB9"/>
    <w:p w14:paraId="0445D394" w14:textId="77777777" w:rsidR="00200CB9" w:rsidRDefault="00200CB9" w:rsidP="00200CB9"/>
    <w:p w14:paraId="05D29715" w14:textId="77777777" w:rsidR="00A16D1B" w:rsidRDefault="00A16D1B" w:rsidP="00200CB9"/>
    <w:p w14:paraId="7AFAB615" w14:textId="77777777" w:rsidR="00200CB9" w:rsidRPr="00200CB9" w:rsidRDefault="00200CB9" w:rsidP="00200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276"/>
        <w:gridCol w:w="1005"/>
        <w:gridCol w:w="1512"/>
      </w:tblGrid>
      <w:tr w:rsidR="00A16D1B" w:rsidRPr="00025A06" w14:paraId="7F3A8E8D" w14:textId="77777777" w:rsidTr="00630089">
        <w:tc>
          <w:tcPr>
            <w:tcW w:w="10705" w:type="dxa"/>
            <w:gridSpan w:val="5"/>
            <w:shd w:val="clear" w:color="auto" w:fill="auto"/>
          </w:tcPr>
          <w:p w14:paraId="7F28400F" w14:textId="77777777" w:rsidR="00A16D1B" w:rsidRDefault="00A16D1B" w:rsidP="00630089">
            <w:pPr>
              <w:pStyle w:val="Head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462E7490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4F4B">
              <w:rPr>
                <w:rFonts w:ascii="Arial" w:hAnsi="Arial" w:cs="Arial"/>
                <w:b/>
                <w:sz w:val="32"/>
                <w:szCs w:val="32"/>
              </w:rPr>
              <w:t>ORDER FORM</w:t>
            </w:r>
          </w:p>
        </w:tc>
      </w:tr>
      <w:tr w:rsidR="00A16D1B" w:rsidRPr="00025A06" w14:paraId="19F2C1B6" w14:textId="77777777" w:rsidTr="00630089">
        <w:tc>
          <w:tcPr>
            <w:tcW w:w="10705" w:type="dxa"/>
            <w:gridSpan w:val="5"/>
            <w:shd w:val="clear" w:color="auto" w:fill="auto"/>
          </w:tcPr>
          <w:p w14:paraId="047BBA0D" w14:textId="77777777" w:rsidR="00A16D1B" w:rsidRDefault="00A16D1B" w:rsidP="0063008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D3DE5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4A031A">
              <w:rPr>
                <w:rFonts w:ascii="Arial" w:hAnsi="Arial" w:cs="Arial"/>
                <w:sz w:val="24"/>
                <w:szCs w:val="24"/>
              </w:rPr>
              <w:t>Company Name: _________________________________</w:t>
            </w:r>
            <w:r w:rsidR="00200CB9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200CB9" w:rsidRPr="004A0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CB9">
              <w:rPr>
                <w:rFonts w:ascii="Arial" w:hAnsi="Arial" w:cs="Arial"/>
                <w:sz w:val="24"/>
                <w:szCs w:val="24"/>
              </w:rPr>
              <w:t>State</w:t>
            </w:r>
            <w:r w:rsidR="00200CB9" w:rsidRPr="004A031A">
              <w:rPr>
                <w:rFonts w:ascii="Arial" w:hAnsi="Arial" w:cs="Arial"/>
                <w:sz w:val="24"/>
                <w:szCs w:val="24"/>
              </w:rPr>
              <w:t>: _</w:t>
            </w:r>
            <w:r w:rsidR="00200CB9">
              <w:rPr>
                <w:rFonts w:ascii="Arial" w:hAnsi="Arial" w:cs="Arial"/>
                <w:sz w:val="24"/>
                <w:szCs w:val="24"/>
              </w:rPr>
              <w:t>_</w:t>
            </w:r>
            <w:r w:rsidR="00200CB9" w:rsidRPr="004A031A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05C445F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2EB7C39C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4A031A">
              <w:rPr>
                <w:rFonts w:ascii="Arial" w:hAnsi="Arial" w:cs="Arial"/>
                <w:sz w:val="24"/>
                <w:szCs w:val="24"/>
              </w:rPr>
              <w:t>Contact: ______________________________________________________</w:t>
            </w:r>
            <w:proofErr w:type="gramStart"/>
            <w:r w:rsidRPr="004A031A">
              <w:rPr>
                <w:rFonts w:ascii="Arial" w:hAnsi="Arial" w:cs="Arial"/>
                <w:sz w:val="24"/>
                <w:szCs w:val="24"/>
              </w:rPr>
              <w:t>_  Date</w:t>
            </w:r>
            <w:proofErr w:type="gramEnd"/>
            <w:r w:rsidRPr="004A031A">
              <w:rPr>
                <w:rFonts w:ascii="Arial" w:hAnsi="Arial" w:cs="Arial"/>
                <w:sz w:val="24"/>
                <w:szCs w:val="24"/>
              </w:rPr>
              <w:t>: __/__/____</w:t>
            </w:r>
          </w:p>
          <w:p w14:paraId="5AD7FC01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2AEBA561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4A031A">
              <w:rPr>
                <w:rFonts w:ascii="Arial" w:hAnsi="Arial" w:cs="Arial"/>
                <w:sz w:val="24"/>
                <w:szCs w:val="24"/>
              </w:rPr>
              <w:t>Delivery Date: ___________________________________________ Order Number: _________</w:t>
            </w:r>
          </w:p>
          <w:p w14:paraId="2D344D1C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4A7F00F7" w14:textId="77777777" w:rsidR="00A16D1B" w:rsidRPr="004A031A" w:rsidRDefault="00A16D1B" w:rsidP="0063008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4A031A">
              <w:rPr>
                <w:rFonts w:ascii="Arial" w:hAnsi="Arial" w:cs="Arial"/>
                <w:sz w:val="24"/>
                <w:szCs w:val="24"/>
              </w:rPr>
              <w:t>Other Instructions: _____________________________________________________________</w:t>
            </w:r>
          </w:p>
          <w:p w14:paraId="0554DCC0" w14:textId="77777777" w:rsidR="00A16D1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3A55D23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28"/>
              </w:rPr>
            </w:pPr>
          </w:p>
        </w:tc>
      </w:tr>
      <w:tr w:rsidR="00A16D1B" w:rsidRPr="00025A06" w14:paraId="14E2683F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10FE2D39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F4B">
              <w:rPr>
                <w:rFonts w:ascii="Arial" w:hAnsi="Arial" w:cs="Arial"/>
                <w:b/>
                <w:sz w:val="24"/>
                <w:szCs w:val="24"/>
              </w:rPr>
              <w:t>Product Code</w:t>
            </w:r>
          </w:p>
        </w:tc>
        <w:tc>
          <w:tcPr>
            <w:tcW w:w="5386" w:type="dxa"/>
            <w:shd w:val="clear" w:color="auto" w:fill="auto"/>
          </w:tcPr>
          <w:p w14:paraId="0219AFD7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F4B">
              <w:rPr>
                <w:rFonts w:ascii="Arial" w:hAnsi="Arial" w:cs="Arial"/>
                <w:b/>
                <w:sz w:val="24"/>
                <w:szCs w:val="24"/>
              </w:rPr>
              <w:t>Product Description</w:t>
            </w:r>
          </w:p>
        </w:tc>
        <w:tc>
          <w:tcPr>
            <w:tcW w:w="1276" w:type="dxa"/>
            <w:shd w:val="clear" w:color="auto" w:fill="auto"/>
          </w:tcPr>
          <w:p w14:paraId="2E7B6D33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F4B">
              <w:rPr>
                <w:rFonts w:ascii="Arial" w:hAnsi="Arial" w:cs="Arial"/>
                <w:b/>
                <w:sz w:val="24"/>
                <w:szCs w:val="24"/>
              </w:rPr>
              <w:t xml:space="preserve">Carton </w:t>
            </w: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864F4B">
              <w:rPr>
                <w:rFonts w:ascii="Arial" w:hAnsi="Arial" w:cs="Arial"/>
                <w:b/>
                <w:sz w:val="24"/>
                <w:szCs w:val="24"/>
              </w:rPr>
              <w:t>uantity</w:t>
            </w:r>
          </w:p>
        </w:tc>
        <w:tc>
          <w:tcPr>
            <w:tcW w:w="1005" w:type="dxa"/>
            <w:shd w:val="clear" w:color="auto" w:fill="auto"/>
          </w:tcPr>
          <w:p w14:paraId="501909CE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F4B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512" w:type="dxa"/>
            <w:shd w:val="clear" w:color="auto" w:fill="auto"/>
          </w:tcPr>
          <w:p w14:paraId="6B9A113B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F4B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  <w:p w14:paraId="1093E5C5" w14:textId="77777777" w:rsidR="00A16D1B" w:rsidRPr="00864F4B" w:rsidRDefault="00A16D1B" w:rsidP="00630089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F4B">
              <w:rPr>
                <w:rFonts w:ascii="Arial" w:hAnsi="Arial" w:cs="Arial"/>
                <w:b/>
                <w:sz w:val="24"/>
                <w:szCs w:val="24"/>
              </w:rPr>
              <w:t>(N</w:t>
            </w:r>
            <w:r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864F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64F4B">
              <w:rPr>
                <w:rFonts w:ascii="Arial" w:hAnsi="Arial" w:cs="Arial"/>
                <w:b/>
                <w:sz w:val="24"/>
                <w:szCs w:val="24"/>
              </w:rPr>
              <w:t>of  Cartons</w:t>
            </w:r>
            <w:proofErr w:type="gramEnd"/>
            <w:r w:rsidRPr="00864F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16D1B" w:rsidRPr="00025A06" w14:paraId="7DDD4FC2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4CC5FCC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627F012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3D5B60F3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75A31DD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0DBBEF7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457B9352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2E49CEE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6093062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035ED8CA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68AF64B8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2BB7CE8C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414CF3AF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30CF8F0D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25AFAC88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5F7AA9D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7FD234B4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3E3CE5E9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6345BDA5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402D6AD3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2967E9DC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12836229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55596C13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6294030C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5CC9EB86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05895E6D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01F83C44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2B2CA6D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6B08568C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39ED39A9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3A93F342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495D596F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1D3CC46E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3F485FEA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56947770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8B6DEF4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43F9B7E4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58E802C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57BFFB17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7B1076EC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41AF2635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7599D70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301551EA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5E107660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389A24D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0C83BEB2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353778CC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C22048D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34EFE4BA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3CF45CC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0598A8F9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4C970809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591C2838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83FDC37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2E6D2810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722676A1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48A1EE2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07395AB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3E5988C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0BE01408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1C528708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2CA6A749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106C5B36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27F3E93B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53474244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6FC60FA1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1EF1F03E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2512F4F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634D0810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3B4793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06358C40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F522F6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5FBB1BD1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429A423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32EBA4C1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1C595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7B9CB858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6590254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339E50F3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28270FD2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7D96BE88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B18600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11294A8F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81E0B24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1EA9EE56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5B945145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63FE997C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530696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4130687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925152A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277E23C7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7829194E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5BBCAACA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FF0DF1F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06AC9D01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70FE2D7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4FBE221E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2D2F62AF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0DE9A1CE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F10139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76C8DA0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261DF3F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5D04E584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4C2FB582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5D53298C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6DBA39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3E8DF8CB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78E66A6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12E7E069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1FE5D26B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4EC6281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22FBDBCF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332C608D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4880DE9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6FFCD51A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6498CD4C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5508BC71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4B32211A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5D2CCB6B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1A84B41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35879C04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518839FC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722555FB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1D606B6E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17062E8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6332F90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31D83DFC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2E791A93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76FD3A1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6BA96EA5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5E06B37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421EC77F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67C2EFB8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4FCEC72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4ABA5458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69428A82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005" w:type="dxa"/>
            <w:shd w:val="clear" w:color="auto" w:fill="auto"/>
          </w:tcPr>
          <w:p w14:paraId="38C89590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1512" w:type="dxa"/>
            <w:shd w:val="clear" w:color="auto" w:fill="auto"/>
          </w:tcPr>
          <w:p w14:paraId="021E8437" w14:textId="77777777" w:rsidR="00A16D1B" w:rsidRPr="00025A06" w:rsidRDefault="00A16D1B" w:rsidP="00630089">
            <w:pPr>
              <w:pStyle w:val="BasicParagraph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</w:tr>
      <w:tr w:rsidR="00A16D1B" w:rsidRPr="00025A06" w14:paraId="6B10B330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3C735976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303BD8C3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F782F7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6C67F433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B104AC1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1B" w:rsidRPr="00025A06" w14:paraId="4B29B0B8" w14:textId="77777777" w:rsidTr="00630089">
        <w:trPr>
          <w:trHeight w:val="284"/>
        </w:trPr>
        <w:tc>
          <w:tcPr>
            <w:tcW w:w="1526" w:type="dxa"/>
            <w:shd w:val="clear" w:color="auto" w:fill="auto"/>
          </w:tcPr>
          <w:p w14:paraId="7AB739FC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62387AFF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D36B9E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68D46436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7156753" w14:textId="77777777" w:rsidR="00A16D1B" w:rsidRPr="00025A06" w:rsidRDefault="00A16D1B" w:rsidP="0063008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6D6D52" w14:textId="77777777" w:rsidR="00A16D1B" w:rsidRPr="004A031A" w:rsidRDefault="00A16D1B" w:rsidP="00A16D1B"/>
    <w:sectPr w:rsidR="00A16D1B" w:rsidRPr="004A031A">
      <w:headerReference w:type="default" r:id="rId9"/>
      <w:footerReference w:type="default" r:id="rId10"/>
      <w:pgSz w:w="11907" w:h="16840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6483" w14:textId="77777777" w:rsidR="006E70A1" w:rsidRDefault="006E70A1">
      <w:r>
        <w:separator/>
      </w:r>
    </w:p>
  </w:endnote>
  <w:endnote w:type="continuationSeparator" w:id="0">
    <w:p w14:paraId="14E3EF91" w14:textId="77777777" w:rsidR="006E70A1" w:rsidRDefault="006E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A3A6" w14:textId="77777777" w:rsidR="00AA1F6B" w:rsidRDefault="00AA1F6B" w:rsidP="00AA1F6B">
    <w:pPr>
      <w:pStyle w:val="Footer"/>
      <w:jc w:val="center"/>
    </w:pPr>
    <w:r>
      <w:t>Please fill</w:t>
    </w:r>
    <w:r w:rsidR="00E92E26">
      <w:t xml:space="preserve"> in all necessary fields in the above form </w:t>
    </w:r>
    <w:r>
      <w:t xml:space="preserve">and send </w:t>
    </w:r>
    <w:r w:rsidR="00E92E26">
      <w:t xml:space="preserve">it back to us </w:t>
    </w:r>
    <w:r>
      <w:t xml:space="preserve">via email or fax. </w:t>
    </w:r>
  </w:p>
  <w:p w14:paraId="5D4603B9" w14:textId="77777777" w:rsidR="00AA1F6B" w:rsidRDefault="00AA1F6B" w:rsidP="00AA1F6B">
    <w:pPr>
      <w:pStyle w:val="Footer"/>
      <w:jc w:val="center"/>
    </w:pPr>
    <w:r>
      <w:t>Alternatively, you can call us to place your order</w:t>
    </w:r>
    <w:r w:rsidR="00E92E26">
      <w:t xml:space="preserve"> over the phone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8A95" w14:textId="77777777" w:rsidR="006E70A1" w:rsidRDefault="006E70A1">
      <w:r>
        <w:separator/>
      </w:r>
    </w:p>
  </w:footnote>
  <w:footnote w:type="continuationSeparator" w:id="0">
    <w:p w14:paraId="60A6C798" w14:textId="77777777" w:rsidR="006E70A1" w:rsidRDefault="006E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2173" w14:textId="77777777" w:rsidR="00CB0EDB" w:rsidRDefault="006E70A1">
    <w:pPr>
      <w:jc w:val="center"/>
      <w:rPr>
        <w:sz w:val="14"/>
      </w:rPr>
    </w:pPr>
    <w:r>
      <w:rPr>
        <w:noProof/>
      </w:rPr>
      <w:pict w14:anchorId="6AA2F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alt="Description: Anchor_Logo_RGB 0310" style="position:absolute;left:0;text-align:left;margin-left:146.7pt;margin-top:-11.45pt;width:232.2pt;height:35.9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 Anchor_Logo_RGB 0310"/>
          <w10:wrap type="square"/>
        </v:shape>
      </w:pict>
    </w:r>
  </w:p>
  <w:p w14:paraId="4E59F52B" w14:textId="77777777" w:rsidR="00CB0EDB" w:rsidRDefault="00CB0EDB">
    <w:pPr>
      <w:jc w:val="center"/>
      <w:rPr>
        <w:sz w:val="14"/>
      </w:rPr>
    </w:pPr>
  </w:p>
  <w:p w14:paraId="6C1F5BE5" w14:textId="77777777" w:rsidR="00CB0EDB" w:rsidRDefault="00CB0EDB">
    <w:pPr>
      <w:jc w:val="center"/>
      <w:rPr>
        <w:sz w:val="14"/>
      </w:rPr>
    </w:pPr>
  </w:p>
  <w:p w14:paraId="0A1541E7" w14:textId="77777777" w:rsidR="00CB0EDB" w:rsidRDefault="00CB0EDB">
    <w:pPr>
      <w:jc w:val="center"/>
      <w:rPr>
        <w:sz w:val="14"/>
      </w:rPr>
    </w:pPr>
  </w:p>
  <w:p w14:paraId="6C8DE8FF" w14:textId="618979F5" w:rsidR="000C32A1" w:rsidRDefault="00CB0EDB">
    <w:pPr>
      <w:jc w:val="center"/>
      <w:rPr>
        <w:rFonts w:ascii="Arial" w:hAnsi="Arial"/>
      </w:rPr>
    </w:pPr>
    <w:r w:rsidRPr="000B3DC2">
      <w:rPr>
        <w:rFonts w:ascii="Arial" w:hAnsi="Arial"/>
      </w:rPr>
      <w:t xml:space="preserve">Anchor Packaging Pty Ltd </w:t>
    </w:r>
    <w:r w:rsidR="00025A06" w:rsidRPr="000B3DC2">
      <w:rPr>
        <w:rFonts w:ascii="Arial" w:hAnsi="Arial"/>
      </w:rPr>
      <w:t xml:space="preserve">ABN </w:t>
    </w:r>
    <w:r w:rsidR="00EC44F7" w:rsidRPr="00EC44F7">
      <w:rPr>
        <w:rFonts w:ascii="Arial" w:hAnsi="Arial"/>
      </w:rPr>
      <w:t>84 115 077 695</w:t>
    </w:r>
  </w:p>
  <w:p w14:paraId="1B3073AD" w14:textId="77777777" w:rsidR="004A031A" w:rsidRDefault="006E70A1">
    <w:pPr>
      <w:jc w:val="center"/>
      <w:rPr>
        <w:rFonts w:ascii="Arial" w:hAnsi="Arial"/>
      </w:rPr>
    </w:pPr>
    <w:hyperlink r:id="rId2" w:history="1">
      <w:r w:rsidR="004A031A" w:rsidRPr="003A1626">
        <w:rPr>
          <w:rStyle w:val="Hyperlink"/>
          <w:rFonts w:ascii="Arial" w:hAnsi="Arial"/>
        </w:rPr>
        <w:t>www.anchorpackaging.com.au</w:t>
      </w:r>
    </w:hyperlink>
    <w:r w:rsidR="004A031A">
      <w:rPr>
        <w:rFonts w:ascii="Arial" w:hAnsi="Arial"/>
      </w:rPr>
      <w:t xml:space="preserve"> </w:t>
    </w:r>
  </w:p>
  <w:p w14:paraId="2CD28333" w14:textId="77777777" w:rsidR="004A031A" w:rsidRPr="000B3DC2" w:rsidRDefault="004A031A">
    <w:pPr>
      <w:jc w:val="center"/>
      <w:rPr>
        <w:rFonts w:ascii="Arial" w:hAnsi="Arial"/>
      </w:rPr>
    </w:pPr>
  </w:p>
  <w:p w14:paraId="22FFFCB8" w14:textId="77777777" w:rsidR="00CB0EDB" w:rsidRDefault="00CB0EDB">
    <w:pPr>
      <w:jc w:val="center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F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8DE"/>
    <w:rsid w:val="00025A06"/>
    <w:rsid w:val="000B3DC2"/>
    <w:rsid w:val="000C32A1"/>
    <w:rsid w:val="001638CF"/>
    <w:rsid w:val="00200CB9"/>
    <w:rsid w:val="0022685E"/>
    <w:rsid w:val="002800D6"/>
    <w:rsid w:val="002D3379"/>
    <w:rsid w:val="002D7C2F"/>
    <w:rsid w:val="00426568"/>
    <w:rsid w:val="004A031A"/>
    <w:rsid w:val="00503E2C"/>
    <w:rsid w:val="00537C8D"/>
    <w:rsid w:val="005B5442"/>
    <w:rsid w:val="006E70A1"/>
    <w:rsid w:val="007E7CFB"/>
    <w:rsid w:val="00864F4B"/>
    <w:rsid w:val="00A114AE"/>
    <w:rsid w:val="00A16D1B"/>
    <w:rsid w:val="00A80933"/>
    <w:rsid w:val="00A8635F"/>
    <w:rsid w:val="00AA1F6B"/>
    <w:rsid w:val="00C06383"/>
    <w:rsid w:val="00CB0EDB"/>
    <w:rsid w:val="00E92E26"/>
    <w:rsid w:val="00EC44F7"/>
    <w:rsid w:val="00F318DE"/>
    <w:rsid w:val="00FA6D7C"/>
    <w:rsid w:val="00FF748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6C65A9"/>
  <w15:chartTrackingRefBased/>
  <w15:docId w15:val="{5A0E6E3A-5A35-4688-8E6A-061DA3C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Rounded MT Bold" w:hAnsi="Arial Rounded MT Bold"/>
      <w:b/>
      <w:sz w:val="60"/>
    </w:rPr>
  </w:style>
  <w:style w:type="paragraph" w:styleId="BodyText2">
    <w:name w:val="Body Text 2"/>
    <w:basedOn w:val="Normal"/>
    <w:semiHidden/>
    <w:rPr>
      <w:rFonts w:ascii="Arial" w:hAnsi="Arial"/>
      <w:b/>
      <w:i/>
      <w:sz w:val="22"/>
    </w:rPr>
  </w:style>
  <w:style w:type="character" w:styleId="Hyperlink">
    <w:name w:val="Hyperlink"/>
    <w:uiPriority w:val="99"/>
    <w:unhideWhenUsed/>
    <w:rsid w:val="00CB0EDB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B0ED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B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265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4265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erChar">
    <w:name w:val="Header Char"/>
    <w:link w:val="Header"/>
    <w:semiHidden/>
    <w:rsid w:val="005B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vic@anchorpackag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nsw@anchorpackaging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orpackaging.com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AP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APSletter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11 July 1997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11 July 1997</dc:title>
  <dc:subject/>
  <dc:creator>Samantha Simmons</dc:creator>
  <cp:keywords/>
  <dc:description/>
  <cp:lastModifiedBy>Kim Klamer</cp:lastModifiedBy>
  <cp:revision>2</cp:revision>
  <cp:lastPrinted>2004-02-02T02:03:00Z</cp:lastPrinted>
  <dcterms:created xsi:type="dcterms:W3CDTF">2018-06-18T00:39:00Z</dcterms:created>
  <dcterms:modified xsi:type="dcterms:W3CDTF">2018-06-18T00:39:00Z</dcterms:modified>
</cp:coreProperties>
</file>